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2B" w:rsidRPr="00A101BF" w:rsidRDefault="009B162B" w:rsidP="00441833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47348638" r:id="rId6"/>
        </w:pict>
      </w:r>
      <w:r w:rsidRPr="00A101BF">
        <w:rPr>
          <w:b/>
          <w:sz w:val="28"/>
          <w:szCs w:val="28"/>
        </w:rPr>
        <w:t>УКРАЇНА</w:t>
      </w:r>
    </w:p>
    <w:p w:rsidR="009B162B" w:rsidRPr="00A101BF" w:rsidRDefault="009B162B" w:rsidP="00441833">
      <w:pPr>
        <w:jc w:val="center"/>
        <w:rPr>
          <w:b/>
          <w:smallCaps/>
          <w:sz w:val="28"/>
          <w:szCs w:val="28"/>
        </w:rPr>
      </w:pPr>
      <w:r w:rsidRPr="00A101BF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B162B" w:rsidRPr="00A101BF" w:rsidRDefault="009B162B" w:rsidP="00441833">
      <w:pPr>
        <w:jc w:val="center"/>
        <w:rPr>
          <w:b/>
          <w:smallCaps/>
          <w:sz w:val="28"/>
          <w:szCs w:val="28"/>
        </w:rPr>
      </w:pPr>
      <w:r w:rsidRPr="00A101BF">
        <w:rPr>
          <w:b/>
          <w:smallCaps/>
          <w:sz w:val="28"/>
          <w:szCs w:val="28"/>
        </w:rPr>
        <w:t>Хмельницької області</w:t>
      </w:r>
    </w:p>
    <w:p w:rsidR="009B162B" w:rsidRPr="00A101BF" w:rsidRDefault="009B162B" w:rsidP="00441833">
      <w:pPr>
        <w:jc w:val="center"/>
        <w:rPr>
          <w:sz w:val="22"/>
          <w:szCs w:val="22"/>
        </w:rPr>
      </w:pPr>
    </w:p>
    <w:p w:rsidR="009B162B" w:rsidRPr="00A101BF" w:rsidRDefault="009B162B" w:rsidP="00441833">
      <w:pPr>
        <w:jc w:val="center"/>
        <w:rPr>
          <w:b/>
          <w:sz w:val="32"/>
          <w:szCs w:val="32"/>
        </w:rPr>
      </w:pPr>
      <w:r w:rsidRPr="00A101BF">
        <w:rPr>
          <w:b/>
          <w:sz w:val="32"/>
          <w:szCs w:val="32"/>
        </w:rPr>
        <w:t>Р О З П О Р Я Д Ж Е Н Н Я</w:t>
      </w:r>
    </w:p>
    <w:p w:rsidR="009B162B" w:rsidRPr="00A101BF" w:rsidRDefault="009B162B" w:rsidP="00441833">
      <w:pPr>
        <w:shd w:val="clear" w:color="auto" w:fill="FFFFFF"/>
        <w:rPr>
          <w:sz w:val="28"/>
          <w:szCs w:val="28"/>
        </w:rPr>
      </w:pPr>
    </w:p>
    <w:p w:rsidR="009B162B" w:rsidRPr="00A101BF" w:rsidRDefault="009B162B" w:rsidP="00441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A101BF">
        <w:rPr>
          <w:b/>
          <w:sz w:val="28"/>
          <w:szCs w:val="28"/>
        </w:rPr>
        <w:t>.0</w:t>
      </w:r>
      <w:r w:rsidRPr="002D2DA6">
        <w:rPr>
          <w:b/>
          <w:sz w:val="28"/>
          <w:szCs w:val="28"/>
        </w:rPr>
        <w:t>3</w:t>
      </w:r>
      <w:r w:rsidRPr="00A101BF">
        <w:rPr>
          <w:b/>
          <w:sz w:val="28"/>
          <w:szCs w:val="28"/>
        </w:rPr>
        <w:t>.2020</w:t>
      </w:r>
      <w:r w:rsidRPr="00A101BF">
        <w:rPr>
          <w:b/>
          <w:sz w:val="28"/>
          <w:szCs w:val="28"/>
        </w:rPr>
        <w:tab/>
      </w:r>
      <w:r w:rsidRPr="00A101BF">
        <w:rPr>
          <w:b/>
          <w:sz w:val="28"/>
          <w:szCs w:val="28"/>
        </w:rPr>
        <w:tab/>
      </w:r>
      <w:r w:rsidRPr="00A101BF">
        <w:rPr>
          <w:b/>
          <w:sz w:val="28"/>
          <w:szCs w:val="28"/>
        </w:rPr>
        <w:tab/>
      </w:r>
      <w:r w:rsidRPr="00A101B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01BF">
        <w:rPr>
          <w:b/>
          <w:sz w:val="28"/>
          <w:szCs w:val="28"/>
        </w:rPr>
        <w:t>Нетішин</w:t>
      </w:r>
      <w:r w:rsidRPr="00A101BF">
        <w:rPr>
          <w:b/>
          <w:sz w:val="28"/>
          <w:szCs w:val="28"/>
        </w:rPr>
        <w:tab/>
      </w:r>
      <w:r w:rsidRPr="00A101BF">
        <w:rPr>
          <w:b/>
          <w:sz w:val="28"/>
          <w:szCs w:val="28"/>
        </w:rPr>
        <w:tab/>
      </w:r>
      <w:r w:rsidRPr="00A101BF">
        <w:rPr>
          <w:b/>
          <w:sz w:val="28"/>
          <w:szCs w:val="28"/>
        </w:rPr>
        <w:tab/>
      </w:r>
      <w:r w:rsidRPr="00A101B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51/</w:t>
      </w:r>
      <w:r w:rsidRPr="00A101BF">
        <w:rPr>
          <w:b/>
          <w:sz w:val="28"/>
          <w:szCs w:val="28"/>
        </w:rPr>
        <w:t>2020-р</w:t>
      </w:r>
    </w:p>
    <w:p w:rsidR="009B162B" w:rsidRDefault="009B162B" w:rsidP="00441833">
      <w:pPr>
        <w:jc w:val="both"/>
        <w:rPr>
          <w:sz w:val="28"/>
          <w:szCs w:val="28"/>
        </w:rPr>
      </w:pPr>
    </w:p>
    <w:p w:rsidR="009B162B" w:rsidRDefault="009B162B" w:rsidP="00441833">
      <w:pPr>
        <w:jc w:val="both"/>
        <w:rPr>
          <w:sz w:val="28"/>
          <w:szCs w:val="28"/>
        </w:rPr>
      </w:pPr>
    </w:p>
    <w:p w:rsidR="009B162B" w:rsidRPr="00E94460" w:rsidRDefault="009B162B" w:rsidP="003B703E">
      <w:pPr>
        <w:ind w:right="4598"/>
        <w:jc w:val="both"/>
        <w:rPr>
          <w:sz w:val="28"/>
          <w:szCs w:val="28"/>
        </w:rPr>
      </w:pPr>
      <w:r w:rsidRPr="00E94460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робоч</w:t>
      </w:r>
      <w:r w:rsidRPr="002D2DA6">
        <w:rPr>
          <w:sz w:val="28"/>
          <w:szCs w:val="28"/>
        </w:rPr>
        <w:t>у</w:t>
      </w:r>
      <w:r>
        <w:rPr>
          <w:sz w:val="28"/>
          <w:szCs w:val="28"/>
        </w:rPr>
        <w:t xml:space="preserve"> груп</w:t>
      </w:r>
      <w:r w:rsidRPr="002D2DA6">
        <w:rPr>
          <w:sz w:val="28"/>
          <w:szCs w:val="28"/>
        </w:rPr>
        <w:t>у</w:t>
      </w:r>
      <w:r>
        <w:rPr>
          <w:sz w:val="28"/>
          <w:szCs w:val="28"/>
        </w:rPr>
        <w:t xml:space="preserve"> щодо вирішення питання погашення заборгованості за усі послуги (окрім приватних підприємств) мешканців гуртожитків міста Нетішин</w:t>
      </w:r>
    </w:p>
    <w:p w:rsidR="009B162B" w:rsidRPr="00227BD7" w:rsidRDefault="009B162B" w:rsidP="00227BD7">
      <w:pPr>
        <w:jc w:val="both"/>
      </w:pPr>
    </w:p>
    <w:p w:rsidR="009B162B" w:rsidRPr="00227BD7" w:rsidRDefault="009B162B" w:rsidP="009427BF">
      <w:pPr>
        <w:jc w:val="both"/>
      </w:pPr>
    </w:p>
    <w:p w:rsidR="009B162B" w:rsidRPr="00227BD7" w:rsidRDefault="009B162B" w:rsidP="00983B23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227BD7">
        <w:rPr>
          <w:sz w:val="28"/>
          <w:szCs w:val="28"/>
        </w:rPr>
        <w:t>Відповідно до пункт</w:t>
      </w:r>
      <w:r>
        <w:rPr>
          <w:sz w:val="28"/>
          <w:szCs w:val="28"/>
        </w:rPr>
        <w:t xml:space="preserve">ів </w:t>
      </w:r>
      <w:r w:rsidRPr="00227BD7">
        <w:rPr>
          <w:sz w:val="28"/>
          <w:szCs w:val="28"/>
        </w:rPr>
        <w:t xml:space="preserve">19, 20 частини 4 статті 42 Закону України </w:t>
      </w:r>
      <w:r>
        <w:rPr>
          <w:sz w:val="28"/>
          <w:szCs w:val="28"/>
        </w:rPr>
        <w:t>«</w:t>
      </w:r>
      <w:r w:rsidRPr="00227BD7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227BD7">
        <w:rPr>
          <w:sz w:val="28"/>
          <w:szCs w:val="28"/>
        </w:rPr>
        <w:t xml:space="preserve">, з метою вирішення питання </w:t>
      </w:r>
      <w:r>
        <w:rPr>
          <w:sz w:val="28"/>
          <w:szCs w:val="28"/>
        </w:rPr>
        <w:t xml:space="preserve">погашення </w:t>
      </w:r>
      <w:r w:rsidRPr="00227BD7">
        <w:rPr>
          <w:sz w:val="28"/>
          <w:szCs w:val="28"/>
        </w:rPr>
        <w:t xml:space="preserve">заборгованості </w:t>
      </w:r>
      <w:r>
        <w:rPr>
          <w:sz w:val="28"/>
          <w:szCs w:val="28"/>
        </w:rPr>
        <w:t>за усі послуги (окрім приватних підприємств)</w:t>
      </w:r>
      <w:r w:rsidRPr="00227BD7">
        <w:rPr>
          <w:sz w:val="28"/>
          <w:szCs w:val="28"/>
        </w:rPr>
        <w:t xml:space="preserve"> мешканців гуртожитків міста Нетішин:</w:t>
      </w:r>
    </w:p>
    <w:p w:rsidR="009B162B" w:rsidRPr="00227BD7" w:rsidRDefault="009B162B" w:rsidP="00227BD7">
      <w:pPr>
        <w:jc w:val="both"/>
        <w:rPr>
          <w:sz w:val="28"/>
          <w:szCs w:val="28"/>
        </w:rPr>
      </w:pPr>
    </w:p>
    <w:p w:rsidR="009B162B" w:rsidRPr="00227BD7" w:rsidRDefault="009B162B" w:rsidP="00983B2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7B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BD7">
        <w:rPr>
          <w:sz w:val="28"/>
          <w:szCs w:val="28"/>
        </w:rPr>
        <w:t xml:space="preserve">Утворити робочу групу щодо вирішення питання </w:t>
      </w:r>
      <w:r>
        <w:rPr>
          <w:sz w:val="28"/>
          <w:szCs w:val="28"/>
        </w:rPr>
        <w:t xml:space="preserve">погашення </w:t>
      </w:r>
      <w:r w:rsidRPr="00227BD7">
        <w:rPr>
          <w:sz w:val="28"/>
          <w:szCs w:val="28"/>
        </w:rPr>
        <w:t xml:space="preserve">заборгованості за </w:t>
      </w:r>
      <w:r>
        <w:rPr>
          <w:sz w:val="28"/>
          <w:szCs w:val="28"/>
        </w:rPr>
        <w:t>усі послуги (окрім приватних підприємств)</w:t>
      </w:r>
      <w:r w:rsidRPr="00227BD7">
        <w:rPr>
          <w:sz w:val="28"/>
          <w:szCs w:val="28"/>
        </w:rPr>
        <w:t xml:space="preserve"> мешканців гуртожитків міста Нетішин</w:t>
      </w:r>
      <w:r>
        <w:rPr>
          <w:sz w:val="28"/>
          <w:szCs w:val="28"/>
        </w:rPr>
        <w:t xml:space="preserve"> </w:t>
      </w:r>
      <w:r w:rsidRPr="00227BD7">
        <w:rPr>
          <w:sz w:val="28"/>
          <w:szCs w:val="28"/>
        </w:rPr>
        <w:t>та затвердити її склад згідно з додатком.</w:t>
      </w:r>
    </w:p>
    <w:p w:rsidR="009B162B" w:rsidRPr="00227BD7" w:rsidRDefault="009B162B" w:rsidP="00983B23">
      <w:pPr>
        <w:ind w:firstLine="709"/>
        <w:jc w:val="both"/>
        <w:rPr>
          <w:sz w:val="28"/>
          <w:szCs w:val="28"/>
        </w:rPr>
      </w:pPr>
    </w:p>
    <w:p w:rsidR="009B162B" w:rsidRPr="00227BD7" w:rsidRDefault="009B162B" w:rsidP="00983B2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7B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BD7">
        <w:rPr>
          <w:sz w:val="28"/>
          <w:szCs w:val="28"/>
        </w:rPr>
        <w:t xml:space="preserve">Робочій групі </w:t>
      </w:r>
      <w:r>
        <w:rPr>
          <w:sz w:val="28"/>
          <w:szCs w:val="28"/>
        </w:rPr>
        <w:t>у двомісячний термін підготувати</w:t>
      </w:r>
      <w:r w:rsidRPr="00227BD7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пропозиції щодо можливості</w:t>
      </w:r>
      <w:r w:rsidRPr="00227BD7">
        <w:rPr>
          <w:sz w:val="28"/>
          <w:szCs w:val="28"/>
        </w:rPr>
        <w:t xml:space="preserve"> вирішення питання </w:t>
      </w:r>
      <w:r>
        <w:rPr>
          <w:sz w:val="28"/>
          <w:szCs w:val="28"/>
        </w:rPr>
        <w:t xml:space="preserve">погашення </w:t>
      </w:r>
      <w:r w:rsidRPr="00227BD7">
        <w:rPr>
          <w:sz w:val="28"/>
          <w:szCs w:val="28"/>
        </w:rPr>
        <w:t xml:space="preserve">заборгованості за </w:t>
      </w:r>
      <w:r>
        <w:rPr>
          <w:sz w:val="28"/>
          <w:szCs w:val="28"/>
        </w:rPr>
        <w:t>усі послуги (окрім приватних підприємств)</w:t>
      </w:r>
      <w:r w:rsidRPr="00227BD7">
        <w:rPr>
          <w:sz w:val="28"/>
          <w:szCs w:val="28"/>
        </w:rPr>
        <w:t xml:space="preserve"> мешканців гуртожитків міста Нетішин.</w:t>
      </w:r>
    </w:p>
    <w:p w:rsidR="009B162B" w:rsidRPr="00227BD7" w:rsidRDefault="009B162B" w:rsidP="00227BD7">
      <w:pPr>
        <w:jc w:val="both"/>
        <w:rPr>
          <w:sz w:val="28"/>
          <w:szCs w:val="28"/>
        </w:rPr>
      </w:pPr>
    </w:p>
    <w:p w:rsidR="009B162B" w:rsidRPr="00227BD7" w:rsidRDefault="009B162B" w:rsidP="003F3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7B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BD7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</w:t>
      </w:r>
      <w:r>
        <w:rPr>
          <w:sz w:val="28"/>
          <w:szCs w:val="28"/>
        </w:rPr>
        <w:t>Оксану Латишеву.</w:t>
      </w:r>
    </w:p>
    <w:p w:rsidR="009B162B" w:rsidRPr="00227BD7" w:rsidRDefault="009B162B" w:rsidP="009427BF">
      <w:pPr>
        <w:jc w:val="both"/>
        <w:rPr>
          <w:sz w:val="28"/>
          <w:szCs w:val="28"/>
        </w:rPr>
      </w:pPr>
    </w:p>
    <w:p w:rsidR="009B162B" w:rsidRDefault="009B162B" w:rsidP="009427BF">
      <w:pPr>
        <w:jc w:val="both"/>
        <w:rPr>
          <w:sz w:val="28"/>
          <w:szCs w:val="28"/>
        </w:rPr>
      </w:pPr>
    </w:p>
    <w:p w:rsidR="009B162B" w:rsidRDefault="009B162B" w:rsidP="009427BF">
      <w:pPr>
        <w:jc w:val="both"/>
        <w:rPr>
          <w:sz w:val="28"/>
          <w:szCs w:val="28"/>
        </w:rPr>
      </w:pPr>
    </w:p>
    <w:p w:rsidR="009B162B" w:rsidRPr="00227BD7" w:rsidRDefault="009B162B" w:rsidP="009427BF">
      <w:pPr>
        <w:jc w:val="both"/>
        <w:rPr>
          <w:sz w:val="28"/>
          <w:szCs w:val="28"/>
        </w:rPr>
      </w:pPr>
    </w:p>
    <w:p w:rsidR="009B162B" w:rsidRPr="00227BD7" w:rsidRDefault="009B162B" w:rsidP="009427BF">
      <w:pPr>
        <w:jc w:val="both"/>
        <w:rPr>
          <w:sz w:val="28"/>
          <w:szCs w:val="28"/>
        </w:rPr>
      </w:pPr>
    </w:p>
    <w:p w:rsidR="009B162B" w:rsidRPr="00227BD7" w:rsidRDefault="009B162B" w:rsidP="009427BF">
      <w:pPr>
        <w:jc w:val="both"/>
        <w:rPr>
          <w:sz w:val="28"/>
          <w:szCs w:val="28"/>
          <w:lang w:val="ru-RU"/>
        </w:rPr>
      </w:pPr>
      <w:r w:rsidRPr="00227BD7">
        <w:rPr>
          <w:sz w:val="28"/>
          <w:szCs w:val="28"/>
        </w:rPr>
        <w:t xml:space="preserve">Міський голова                                             </w:t>
      </w:r>
      <w:r w:rsidRPr="00227BD7">
        <w:rPr>
          <w:sz w:val="28"/>
          <w:szCs w:val="28"/>
        </w:rPr>
        <w:tab/>
      </w:r>
      <w:r w:rsidRPr="00227BD7">
        <w:rPr>
          <w:sz w:val="28"/>
          <w:szCs w:val="28"/>
        </w:rPr>
        <w:tab/>
        <w:t>О</w:t>
      </w:r>
      <w:r>
        <w:rPr>
          <w:sz w:val="28"/>
          <w:szCs w:val="28"/>
        </w:rPr>
        <w:t>лександр СУПРУНЮК</w:t>
      </w:r>
    </w:p>
    <w:p w:rsidR="009B162B" w:rsidRPr="00227BD7" w:rsidRDefault="009B162B" w:rsidP="009427BF">
      <w:pPr>
        <w:tabs>
          <w:tab w:val="left" w:pos="3735"/>
        </w:tabs>
        <w:ind w:left="1937" w:firstLine="3735"/>
      </w:pPr>
    </w:p>
    <w:p w:rsidR="009B162B" w:rsidRPr="00227BD7" w:rsidRDefault="009B162B" w:rsidP="009427BF">
      <w:pPr>
        <w:tabs>
          <w:tab w:val="left" w:pos="3735"/>
        </w:tabs>
        <w:ind w:left="1937" w:firstLine="3735"/>
      </w:pPr>
    </w:p>
    <w:p w:rsidR="009B162B" w:rsidRPr="00227BD7" w:rsidRDefault="009B162B" w:rsidP="009427BF">
      <w:pPr>
        <w:tabs>
          <w:tab w:val="left" w:pos="3735"/>
        </w:tabs>
        <w:ind w:left="1937" w:firstLine="3735"/>
      </w:pPr>
    </w:p>
    <w:p w:rsidR="009B162B" w:rsidRDefault="009B162B" w:rsidP="009427BF">
      <w:pPr>
        <w:tabs>
          <w:tab w:val="left" w:pos="3735"/>
        </w:tabs>
        <w:ind w:left="1937" w:firstLine="3735"/>
        <w:rPr>
          <w:lang w:val="ru-RU"/>
        </w:rPr>
      </w:pPr>
    </w:p>
    <w:p w:rsidR="009B162B" w:rsidRPr="002D2DA6" w:rsidRDefault="009B162B" w:rsidP="009427BF">
      <w:pPr>
        <w:tabs>
          <w:tab w:val="left" w:pos="3735"/>
        </w:tabs>
        <w:ind w:left="1937" w:firstLine="3735"/>
        <w:rPr>
          <w:lang w:val="ru-RU"/>
        </w:rPr>
      </w:pPr>
    </w:p>
    <w:p w:rsidR="009B162B" w:rsidRPr="00227BD7" w:rsidRDefault="009B162B" w:rsidP="009427BF">
      <w:pPr>
        <w:tabs>
          <w:tab w:val="left" w:pos="3735"/>
        </w:tabs>
        <w:ind w:left="1937" w:firstLine="3735"/>
      </w:pPr>
    </w:p>
    <w:p w:rsidR="009B162B" w:rsidRPr="00227BD7" w:rsidRDefault="009B162B" w:rsidP="00DD514B">
      <w:pPr>
        <w:ind w:left="5672"/>
        <w:jc w:val="both"/>
        <w:rPr>
          <w:sz w:val="28"/>
          <w:szCs w:val="28"/>
        </w:rPr>
      </w:pPr>
      <w:r w:rsidRPr="00227BD7">
        <w:rPr>
          <w:sz w:val="28"/>
          <w:szCs w:val="28"/>
        </w:rPr>
        <w:t>Додаток</w:t>
      </w:r>
    </w:p>
    <w:p w:rsidR="009B162B" w:rsidRPr="00227BD7" w:rsidRDefault="009B162B" w:rsidP="00DD514B">
      <w:pPr>
        <w:ind w:left="5672"/>
        <w:jc w:val="both"/>
        <w:rPr>
          <w:sz w:val="28"/>
          <w:szCs w:val="28"/>
        </w:rPr>
      </w:pPr>
      <w:r w:rsidRPr="00227BD7">
        <w:rPr>
          <w:sz w:val="28"/>
          <w:szCs w:val="28"/>
        </w:rPr>
        <w:t xml:space="preserve">до розпорядження </w:t>
      </w:r>
    </w:p>
    <w:p w:rsidR="009B162B" w:rsidRPr="00227BD7" w:rsidRDefault="009B162B" w:rsidP="00DD514B">
      <w:pPr>
        <w:ind w:left="5672"/>
        <w:jc w:val="both"/>
        <w:rPr>
          <w:sz w:val="28"/>
          <w:szCs w:val="28"/>
        </w:rPr>
      </w:pPr>
      <w:r w:rsidRPr="00227BD7">
        <w:rPr>
          <w:sz w:val="28"/>
          <w:szCs w:val="28"/>
        </w:rPr>
        <w:t>міського голови</w:t>
      </w:r>
    </w:p>
    <w:p w:rsidR="009B162B" w:rsidRPr="00227BD7" w:rsidRDefault="009B162B" w:rsidP="00DD514B">
      <w:pPr>
        <w:ind w:left="5672"/>
        <w:rPr>
          <w:sz w:val="28"/>
          <w:szCs w:val="28"/>
        </w:rPr>
      </w:pPr>
      <w:r>
        <w:rPr>
          <w:sz w:val="28"/>
          <w:szCs w:val="28"/>
        </w:rPr>
        <w:t>02.0</w:t>
      </w:r>
      <w:r w:rsidRPr="00334CA0"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Pr="00227BD7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  <w:r w:rsidRPr="00227BD7">
        <w:rPr>
          <w:sz w:val="28"/>
          <w:szCs w:val="28"/>
        </w:rPr>
        <w:t>/</w:t>
      </w:r>
      <w:r>
        <w:rPr>
          <w:sz w:val="28"/>
          <w:szCs w:val="28"/>
        </w:rPr>
        <w:t>2020-р</w:t>
      </w:r>
    </w:p>
    <w:p w:rsidR="009B162B" w:rsidRPr="00227BD7" w:rsidRDefault="009B162B" w:rsidP="00BC49B3">
      <w:pPr>
        <w:rPr>
          <w:sz w:val="28"/>
          <w:szCs w:val="28"/>
        </w:rPr>
      </w:pPr>
    </w:p>
    <w:p w:rsidR="009B162B" w:rsidRPr="00E80E96" w:rsidRDefault="009B162B" w:rsidP="00DD514B">
      <w:pPr>
        <w:jc w:val="center"/>
        <w:rPr>
          <w:b/>
          <w:sz w:val="28"/>
          <w:szCs w:val="28"/>
        </w:rPr>
      </w:pPr>
      <w:r w:rsidRPr="00E80E96">
        <w:rPr>
          <w:b/>
          <w:sz w:val="28"/>
          <w:szCs w:val="28"/>
        </w:rPr>
        <w:t>СКЛАД</w:t>
      </w:r>
    </w:p>
    <w:p w:rsidR="009B162B" w:rsidRDefault="009B162B" w:rsidP="00F72A8D">
      <w:pPr>
        <w:jc w:val="center"/>
        <w:rPr>
          <w:sz w:val="28"/>
          <w:szCs w:val="28"/>
        </w:rPr>
      </w:pPr>
      <w:r w:rsidRPr="00227BD7">
        <w:rPr>
          <w:sz w:val="28"/>
          <w:szCs w:val="28"/>
        </w:rPr>
        <w:t xml:space="preserve">робочої групи щодо вирішення питання </w:t>
      </w:r>
      <w:r>
        <w:rPr>
          <w:sz w:val="28"/>
          <w:szCs w:val="28"/>
        </w:rPr>
        <w:t xml:space="preserve">погашення </w:t>
      </w:r>
      <w:r w:rsidRPr="00227BD7">
        <w:rPr>
          <w:sz w:val="28"/>
          <w:szCs w:val="28"/>
        </w:rPr>
        <w:t xml:space="preserve">заборгованості за </w:t>
      </w:r>
      <w:r>
        <w:rPr>
          <w:sz w:val="28"/>
          <w:szCs w:val="28"/>
        </w:rPr>
        <w:t>усі послуги (окрім приватних підприємств)</w:t>
      </w:r>
      <w:r w:rsidRPr="00227BD7">
        <w:rPr>
          <w:sz w:val="28"/>
          <w:szCs w:val="28"/>
        </w:rPr>
        <w:t xml:space="preserve"> мешканців гуртожитків міста Нетішин</w:t>
      </w:r>
    </w:p>
    <w:p w:rsidR="009B162B" w:rsidRPr="00227BD7" w:rsidRDefault="009B162B" w:rsidP="0059626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782"/>
        <w:gridCol w:w="7072"/>
      </w:tblGrid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E80E96">
            <w:pPr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Латишева Оксана</w:t>
            </w:r>
          </w:p>
        </w:tc>
        <w:tc>
          <w:tcPr>
            <w:tcW w:w="7072" w:type="dxa"/>
          </w:tcPr>
          <w:p w:rsidR="009B162B" w:rsidRPr="00E80E96" w:rsidRDefault="009B162B" w:rsidP="00E80E96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- заступник міського голови, голова робочої групи</w:t>
            </w:r>
          </w:p>
          <w:p w:rsidR="009B162B" w:rsidRPr="00E80E96" w:rsidRDefault="009B162B" w:rsidP="00E80E96">
            <w:pPr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E80E9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E80E96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227BD7">
            <w:pPr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Драчук Галина</w:t>
            </w:r>
          </w:p>
        </w:tc>
        <w:tc>
          <w:tcPr>
            <w:tcW w:w="7072" w:type="dxa"/>
          </w:tcPr>
          <w:p w:rsidR="009B162B" w:rsidRPr="00E80E96" w:rsidRDefault="009B162B" w:rsidP="00E80E96">
            <w:pPr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- завідувач гуртожитку № 6</w:t>
            </w:r>
          </w:p>
          <w:p w:rsidR="009B162B" w:rsidRPr="00E80E96" w:rsidRDefault="009B162B" w:rsidP="00897C7F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227BD7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897C7F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227BD7">
            <w:pPr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Єрикалова Ольга</w:t>
            </w:r>
          </w:p>
        </w:tc>
        <w:tc>
          <w:tcPr>
            <w:tcW w:w="7072" w:type="dxa"/>
          </w:tcPr>
          <w:p w:rsidR="009B162B" w:rsidRPr="00E80E96" w:rsidRDefault="009B162B" w:rsidP="00E80E96">
            <w:pPr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- начальник КП НМР «ЖКО»</w:t>
            </w:r>
          </w:p>
          <w:p w:rsidR="009B162B" w:rsidRPr="00E80E96" w:rsidRDefault="009B162B" w:rsidP="00897C7F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227BD7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897C7F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227BD7">
            <w:pPr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Козак Надія</w:t>
            </w:r>
          </w:p>
        </w:tc>
        <w:tc>
          <w:tcPr>
            <w:tcW w:w="7072" w:type="dxa"/>
          </w:tcPr>
          <w:p w:rsidR="009B162B" w:rsidRPr="00E80E96" w:rsidRDefault="009B162B" w:rsidP="00E80E96">
            <w:pPr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- радник КП НМР «ЖКО»</w:t>
            </w:r>
          </w:p>
          <w:p w:rsidR="009B162B" w:rsidRPr="00E80E96" w:rsidRDefault="009B162B" w:rsidP="00897C7F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227BD7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897C7F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227BD7">
            <w:pPr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Охримчук Оксана</w:t>
            </w:r>
          </w:p>
        </w:tc>
        <w:tc>
          <w:tcPr>
            <w:tcW w:w="7072" w:type="dxa"/>
          </w:tcPr>
          <w:p w:rsidR="009B162B" w:rsidRPr="00E80E96" w:rsidRDefault="009B162B" w:rsidP="00E80E96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- директор Фонду комунального майна міста Нетішина</w:t>
            </w: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227BD7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897C7F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E80E96">
            <w:pPr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Потапчук Іван</w:t>
            </w:r>
          </w:p>
          <w:p w:rsidR="009B162B" w:rsidRPr="00E80E96" w:rsidRDefault="009B162B" w:rsidP="00227BD7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E80E96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 xml:space="preserve">- начальник Нетішинської дільниці по балансах </w:t>
            </w:r>
            <w:r>
              <w:rPr>
                <w:sz w:val="28"/>
                <w:szCs w:val="28"/>
              </w:rPr>
              <w:t xml:space="preserve">              </w:t>
            </w:r>
            <w:r w:rsidRPr="00E80E96">
              <w:rPr>
                <w:sz w:val="28"/>
                <w:szCs w:val="28"/>
              </w:rPr>
              <w:t>АТ «Хмельницькобленерго»</w:t>
            </w: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227BD7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897C7F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897C7F">
            <w:pPr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Славинська Тетяна</w:t>
            </w:r>
          </w:p>
          <w:p w:rsidR="009B162B" w:rsidRPr="00E80E96" w:rsidRDefault="009B162B" w:rsidP="00897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897C7F">
            <w:pPr>
              <w:ind w:left="-19" w:hanging="19"/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 xml:space="preserve">- спеціаліст відділу </w:t>
            </w:r>
            <w:r>
              <w:rPr>
                <w:sz w:val="28"/>
                <w:szCs w:val="28"/>
              </w:rPr>
              <w:t xml:space="preserve">містобудування, архітектури та благоустрою </w:t>
            </w:r>
            <w:r w:rsidRPr="00E80E96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897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897C7F">
            <w:pPr>
              <w:ind w:left="-19" w:hanging="19"/>
              <w:jc w:val="both"/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897C7F">
            <w:pPr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Сніщук Сергій</w:t>
            </w:r>
          </w:p>
        </w:tc>
        <w:tc>
          <w:tcPr>
            <w:tcW w:w="7072" w:type="dxa"/>
          </w:tcPr>
          <w:p w:rsidR="009B162B" w:rsidRPr="00E80E96" w:rsidRDefault="009B162B" w:rsidP="00E80E96">
            <w:pPr>
              <w:pStyle w:val="ListParagraph"/>
              <w:ind w:left="-38"/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 xml:space="preserve">- начальник комунального господарства ВП </w:t>
            </w:r>
            <w:r>
              <w:rPr>
                <w:sz w:val="28"/>
                <w:szCs w:val="28"/>
              </w:rPr>
              <w:t>«</w:t>
            </w:r>
            <w:r w:rsidRPr="00E80E96">
              <w:rPr>
                <w:sz w:val="28"/>
                <w:szCs w:val="28"/>
              </w:rPr>
              <w:t>ХАЕС</w:t>
            </w:r>
            <w:r>
              <w:rPr>
                <w:sz w:val="28"/>
                <w:szCs w:val="28"/>
              </w:rPr>
              <w:t>»</w:t>
            </w:r>
            <w:r w:rsidRPr="00E80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E80E96">
              <w:rPr>
                <w:sz w:val="28"/>
                <w:szCs w:val="28"/>
              </w:rPr>
              <w:t>(за згодою)</w:t>
            </w: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897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E80E96">
            <w:pPr>
              <w:pStyle w:val="ListParagraph"/>
              <w:ind w:left="-38"/>
              <w:jc w:val="both"/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897C7F">
            <w:pPr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Цисарук Антоніна</w:t>
            </w:r>
          </w:p>
        </w:tc>
        <w:tc>
          <w:tcPr>
            <w:tcW w:w="7072" w:type="dxa"/>
          </w:tcPr>
          <w:p w:rsidR="009B162B" w:rsidRPr="00E80E96" w:rsidRDefault="009B162B" w:rsidP="00E80E96">
            <w:pPr>
              <w:pStyle w:val="ListParagraph"/>
              <w:ind w:left="-38"/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- спеціаліст 1 категорії Фонду комунального майна міста Нетішина</w:t>
            </w: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E80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E80E96">
            <w:pPr>
              <w:pStyle w:val="ListParagraph"/>
              <w:ind w:left="-38"/>
              <w:jc w:val="both"/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E80E96">
            <w:pPr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Штогрин Катерина</w:t>
            </w:r>
          </w:p>
        </w:tc>
        <w:tc>
          <w:tcPr>
            <w:tcW w:w="7072" w:type="dxa"/>
          </w:tcPr>
          <w:p w:rsidR="009B162B" w:rsidRPr="00E80E96" w:rsidRDefault="009B162B" w:rsidP="00E80E96">
            <w:pPr>
              <w:pStyle w:val="ListParagraph"/>
              <w:ind w:left="-38"/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- завідувач сектору реєстрації місця проживання відділу реєстраційних процедур управління економіки виконавчого комітету міської ради</w:t>
            </w: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E80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9B162B" w:rsidRPr="00E80E96" w:rsidRDefault="009B162B" w:rsidP="00E80E96">
            <w:pPr>
              <w:pStyle w:val="ListParagraph"/>
              <w:ind w:left="-38"/>
              <w:jc w:val="both"/>
              <w:rPr>
                <w:sz w:val="28"/>
                <w:szCs w:val="28"/>
              </w:rPr>
            </w:pPr>
          </w:p>
        </w:tc>
      </w:tr>
      <w:tr w:rsidR="009B162B" w:rsidRPr="00227BD7" w:rsidTr="00AE42F0">
        <w:trPr>
          <w:trHeight w:val="20"/>
        </w:trPr>
        <w:tc>
          <w:tcPr>
            <w:tcW w:w="2782" w:type="dxa"/>
          </w:tcPr>
          <w:p w:rsidR="009B162B" w:rsidRPr="00E80E96" w:rsidRDefault="009B162B" w:rsidP="00E80E96">
            <w:pPr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>Юрчук Людмила</w:t>
            </w:r>
          </w:p>
        </w:tc>
        <w:tc>
          <w:tcPr>
            <w:tcW w:w="7072" w:type="dxa"/>
          </w:tcPr>
          <w:p w:rsidR="009B162B" w:rsidRPr="00E80E96" w:rsidRDefault="009B162B" w:rsidP="00E80E96">
            <w:pPr>
              <w:pStyle w:val="ListParagraph"/>
              <w:ind w:left="-38"/>
              <w:jc w:val="both"/>
              <w:rPr>
                <w:sz w:val="28"/>
                <w:szCs w:val="28"/>
              </w:rPr>
            </w:pPr>
            <w:r w:rsidRPr="00E80E96">
              <w:rPr>
                <w:sz w:val="28"/>
                <w:szCs w:val="28"/>
              </w:rPr>
              <w:t xml:space="preserve">- начальник відділу правового та кадрового забезпечення </w:t>
            </w:r>
            <w:r>
              <w:rPr>
                <w:sz w:val="28"/>
                <w:szCs w:val="28"/>
              </w:rPr>
              <w:t>апарату виконавчого комітету міської ради</w:t>
            </w:r>
          </w:p>
        </w:tc>
      </w:tr>
    </w:tbl>
    <w:p w:rsidR="009B162B" w:rsidRPr="00227BD7" w:rsidRDefault="009B162B" w:rsidP="0059626B">
      <w:pPr>
        <w:tabs>
          <w:tab w:val="left" w:pos="3735"/>
        </w:tabs>
        <w:rPr>
          <w:sz w:val="28"/>
          <w:szCs w:val="28"/>
        </w:rPr>
      </w:pPr>
      <w:bookmarkStart w:id="0" w:name="_GoBack"/>
      <w:bookmarkEnd w:id="0"/>
    </w:p>
    <w:p w:rsidR="009B162B" w:rsidRDefault="009B162B" w:rsidP="0059626B">
      <w:pPr>
        <w:tabs>
          <w:tab w:val="left" w:pos="3735"/>
        </w:tabs>
        <w:rPr>
          <w:sz w:val="28"/>
          <w:szCs w:val="28"/>
        </w:rPr>
      </w:pPr>
      <w:r w:rsidRPr="00227BD7">
        <w:rPr>
          <w:sz w:val="28"/>
          <w:szCs w:val="28"/>
        </w:rPr>
        <w:t xml:space="preserve">Керуючий справами </w:t>
      </w:r>
    </w:p>
    <w:p w:rsidR="009B162B" w:rsidRPr="00E80E96" w:rsidRDefault="009B162B" w:rsidP="00E80E96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227BD7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</w:t>
      </w:r>
      <w:r w:rsidRPr="00227BD7">
        <w:rPr>
          <w:sz w:val="28"/>
          <w:szCs w:val="28"/>
        </w:rPr>
        <w:t xml:space="preserve">комітету міської ради                </w:t>
      </w:r>
      <w:r>
        <w:rPr>
          <w:sz w:val="28"/>
          <w:szCs w:val="28"/>
        </w:rPr>
        <w:t xml:space="preserve">                     </w:t>
      </w:r>
      <w:r w:rsidRPr="00227BD7">
        <w:rPr>
          <w:sz w:val="28"/>
          <w:szCs w:val="28"/>
        </w:rPr>
        <w:t xml:space="preserve">      </w:t>
      </w:r>
      <w:r>
        <w:rPr>
          <w:sz w:val="28"/>
          <w:szCs w:val="28"/>
        </w:rPr>
        <w:t>Оксана БРЯНСЬКА</w:t>
      </w:r>
    </w:p>
    <w:sectPr w:rsidR="009B162B" w:rsidRPr="00E80E96" w:rsidSect="004418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FFF"/>
    <w:multiLevelType w:val="hybridMultilevel"/>
    <w:tmpl w:val="FF809182"/>
    <w:lvl w:ilvl="0" w:tplc="F8D00B0A">
      <w:start w:val="3"/>
      <w:numFmt w:val="bullet"/>
      <w:lvlText w:val="-"/>
      <w:lvlJc w:val="left"/>
      <w:pPr>
        <w:ind w:left="32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">
    <w:nsid w:val="0BE876DC"/>
    <w:multiLevelType w:val="hybridMultilevel"/>
    <w:tmpl w:val="AE1E5B0A"/>
    <w:lvl w:ilvl="0" w:tplc="966E98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526B"/>
    <w:multiLevelType w:val="hybridMultilevel"/>
    <w:tmpl w:val="9E8E170E"/>
    <w:lvl w:ilvl="0" w:tplc="6F50F2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6803"/>
    <w:multiLevelType w:val="hybridMultilevel"/>
    <w:tmpl w:val="2E26AD0A"/>
    <w:lvl w:ilvl="0" w:tplc="57CE0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137A"/>
    <w:multiLevelType w:val="hybridMultilevel"/>
    <w:tmpl w:val="C0921964"/>
    <w:lvl w:ilvl="0" w:tplc="03EE10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48CA"/>
    <w:multiLevelType w:val="hybridMultilevel"/>
    <w:tmpl w:val="BB12360E"/>
    <w:lvl w:ilvl="0" w:tplc="C1EE72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2823"/>
    <w:multiLevelType w:val="hybridMultilevel"/>
    <w:tmpl w:val="FFD2ACA0"/>
    <w:lvl w:ilvl="0" w:tplc="39ACD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A4AEC"/>
    <w:multiLevelType w:val="hybridMultilevel"/>
    <w:tmpl w:val="04685CC4"/>
    <w:lvl w:ilvl="0" w:tplc="11426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903"/>
    <w:multiLevelType w:val="hybridMultilevel"/>
    <w:tmpl w:val="A0B0143C"/>
    <w:lvl w:ilvl="0" w:tplc="3C887F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3AF9"/>
    <w:multiLevelType w:val="hybridMultilevel"/>
    <w:tmpl w:val="C64AB690"/>
    <w:lvl w:ilvl="0" w:tplc="1E2CD4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6A57"/>
    <w:multiLevelType w:val="hybridMultilevel"/>
    <w:tmpl w:val="DDDE1FCE"/>
    <w:lvl w:ilvl="0" w:tplc="8F567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A4795"/>
    <w:multiLevelType w:val="hybridMultilevel"/>
    <w:tmpl w:val="486A5FF2"/>
    <w:lvl w:ilvl="0" w:tplc="C7801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47171"/>
    <w:multiLevelType w:val="hybridMultilevel"/>
    <w:tmpl w:val="9FF609C2"/>
    <w:lvl w:ilvl="0" w:tplc="E4E0E4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81611CF"/>
    <w:multiLevelType w:val="hybridMultilevel"/>
    <w:tmpl w:val="22D81BA4"/>
    <w:lvl w:ilvl="0" w:tplc="9B601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B7F7C"/>
    <w:multiLevelType w:val="hybridMultilevel"/>
    <w:tmpl w:val="2578D0E6"/>
    <w:lvl w:ilvl="0" w:tplc="9574F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F7C10"/>
    <w:multiLevelType w:val="hybridMultilevel"/>
    <w:tmpl w:val="0BCC016A"/>
    <w:lvl w:ilvl="0" w:tplc="A8F0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2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569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8EA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643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784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4C0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FCB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D0C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94E7EC0"/>
    <w:multiLevelType w:val="hybridMultilevel"/>
    <w:tmpl w:val="D49CE516"/>
    <w:lvl w:ilvl="0" w:tplc="EB3ACA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A5109"/>
    <w:multiLevelType w:val="hybridMultilevel"/>
    <w:tmpl w:val="07C6AC22"/>
    <w:lvl w:ilvl="0" w:tplc="882EF47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5"/>
  </w:num>
  <w:num w:numId="5">
    <w:abstractNumId w:val="12"/>
  </w:num>
  <w:num w:numId="6">
    <w:abstractNumId w:val="6"/>
  </w:num>
  <w:num w:numId="7">
    <w:abstractNumId w:val="1"/>
  </w:num>
  <w:num w:numId="8">
    <w:abstractNumId w:val="16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7BF"/>
    <w:rsid w:val="0000007E"/>
    <w:rsid w:val="0000680A"/>
    <w:rsid w:val="000221D1"/>
    <w:rsid w:val="0006483A"/>
    <w:rsid w:val="00071E47"/>
    <w:rsid w:val="000C6A58"/>
    <w:rsid w:val="000F04C9"/>
    <w:rsid w:val="00104F63"/>
    <w:rsid w:val="00134F51"/>
    <w:rsid w:val="0014339A"/>
    <w:rsid w:val="001535DB"/>
    <w:rsid w:val="001677B9"/>
    <w:rsid w:val="00187070"/>
    <w:rsid w:val="001A58AA"/>
    <w:rsid w:val="001C527C"/>
    <w:rsid w:val="002034EB"/>
    <w:rsid w:val="00227BD7"/>
    <w:rsid w:val="00232428"/>
    <w:rsid w:val="00242E1F"/>
    <w:rsid w:val="00245246"/>
    <w:rsid w:val="00252B6C"/>
    <w:rsid w:val="00253B3D"/>
    <w:rsid w:val="002622B9"/>
    <w:rsid w:val="002B0067"/>
    <w:rsid w:val="002B20B3"/>
    <w:rsid w:val="002C2C56"/>
    <w:rsid w:val="002D0659"/>
    <w:rsid w:val="002D1F3D"/>
    <w:rsid w:val="002D2DA6"/>
    <w:rsid w:val="002E2686"/>
    <w:rsid w:val="003060CF"/>
    <w:rsid w:val="0031711C"/>
    <w:rsid w:val="00334CA0"/>
    <w:rsid w:val="00342CF2"/>
    <w:rsid w:val="00360A24"/>
    <w:rsid w:val="00391129"/>
    <w:rsid w:val="003A0F93"/>
    <w:rsid w:val="003B32A8"/>
    <w:rsid w:val="003B703E"/>
    <w:rsid w:val="003C4375"/>
    <w:rsid w:val="003F31E9"/>
    <w:rsid w:val="004335E2"/>
    <w:rsid w:val="00441833"/>
    <w:rsid w:val="00453E16"/>
    <w:rsid w:val="004732B1"/>
    <w:rsid w:val="004737C8"/>
    <w:rsid w:val="00482E39"/>
    <w:rsid w:val="0048749C"/>
    <w:rsid w:val="004B4575"/>
    <w:rsid w:val="004B6A4E"/>
    <w:rsid w:val="004D4897"/>
    <w:rsid w:val="004E0ACF"/>
    <w:rsid w:val="004F5711"/>
    <w:rsid w:val="00522512"/>
    <w:rsid w:val="00524556"/>
    <w:rsid w:val="005469DE"/>
    <w:rsid w:val="00552D2E"/>
    <w:rsid w:val="00554EAC"/>
    <w:rsid w:val="00563293"/>
    <w:rsid w:val="0056347A"/>
    <w:rsid w:val="0056359A"/>
    <w:rsid w:val="00573867"/>
    <w:rsid w:val="00585D7A"/>
    <w:rsid w:val="0059626B"/>
    <w:rsid w:val="005B125D"/>
    <w:rsid w:val="005D1C74"/>
    <w:rsid w:val="005D3A3C"/>
    <w:rsid w:val="005D7765"/>
    <w:rsid w:val="00604787"/>
    <w:rsid w:val="00673AF4"/>
    <w:rsid w:val="006D2722"/>
    <w:rsid w:val="007101A8"/>
    <w:rsid w:val="00723B51"/>
    <w:rsid w:val="0072502A"/>
    <w:rsid w:val="00733CF1"/>
    <w:rsid w:val="007653F0"/>
    <w:rsid w:val="00796998"/>
    <w:rsid w:val="007A1378"/>
    <w:rsid w:val="007C46FB"/>
    <w:rsid w:val="007C567B"/>
    <w:rsid w:val="008200CB"/>
    <w:rsid w:val="00820EC2"/>
    <w:rsid w:val="00836575"/>
    <w:rsid w:val="00843132"/>
    <w:rsid w:val="00847B57"/>
    <w:rsid w:val="00880151"/>
    <w:rsid w:val="00883C15"/>
    <w:rsid w:val="00897C7F"/>
    <w:rsid w:val="008C4112"/>
    <w:rsid w:val="008D7F82"/>
    <w:rsid w:val="009170AF"/>
    <w:rsid w:val="00921A45"/>
    <w:rsid w:val="0092332C"/>
    <w:rsid w:val="009305C8"/>
    <w:rsid w:val="009427BF"/>
    <w:rsid w:val="00962A00"/>
    <w:rsid w:val="00983B23"/>
    <w:rsid w:val="0099697C"/>
    <w:rsid w:val="009B162B"/>
    <w:rsid w:val="009B2792"/>
    <w:rsid w:val="009D15CD"/>
    <w:rsid w:val="009D2C34"/>
    <w:rsid w:val="009E778C"/>
    <w:rsid w:val="009F2CD3"/>
    <w:rsid w:val="00A101BF"/>
    <w:rsid w:val="00A316F0"/>
    <w:rsid w:val="00A537CE"/>
    <w:rsid w:val="00A65F20"/>
    <w:rsid w:val="00A74D1A"/>
    <w:rsid w:val="00AC3EC4"/>
    <w:rsid w:val="00AE01CD"/>
    <w:rsid w:val="00AE2F55"/>
    <w:rsid w:val="00AE42F0"/>
    <w:rsid w:val="00AF2C5E"/>
    <w:rsid w:val="00B12799"/>
    <w:rsid w:val="00B61418"/>
    <w:rsid w:val="00B84D8C"/>
    <w:rsid w:val="00B95613"/>
    <w:rsid w:val="00BA2554"/>
    <w:rsid w:val="00BC49B3"/>
    <w:rsid w:val="00BF4039"/>
    <w:rsid w:val="00C11F92"/>
    <w:rsid w:val="00C2054E"/>
    <w:rsid w:val="00C24B4D"/>
    <w:rsid w:val="00C32555"/>
    <w:rsid w:val="00C84381"/>
    <w:rsid w:val="00C9277B"/>
    <w:rsid w:val="00C95747"/>
    <w:rsid w:val="00CB2569"/>
    <w:rsid w:val="00CB39D6"/>
    <w:rsid w:val="00CB5032"/>
    <w:rsid w:val="00CC1D1B"/>
    <w:rsid w:val="00CC6910"/>
    <w:rsid w:val="00CD528A"/>
    <w:rsid w:val="00CF0D82"/>
    <w:rsid w:val="00CF58DC"/>
    <w:rsid w:val="00D01052"/>
    <w:rsid w:val="00D16F2C"/>
    <w:rsid w:val="00D22030"/>
    <w:rsid w:val="00D24FBD"/>
    <w:rsid w:val="00D77893"/>
    <w:rsid w:val="00D81D76"/>
    <w:rsid w:val="00D9014C"/>
    <w:rsid w:val="00D96849"/>
    <w:rsid w:val="00DA0CF8"/>
    <w:rsid w:val="00DB7B5F"/>
    <w:rsid w:val="00DB7F2C"/>
    <w:rsid w:val="00DC22FF"/>
    <w:rsid w:val="00DD514B"/>
    <w:rsid w:val="00DE7838"/>
    <w:rsid w:val="00E01351"/>
    <w:rsid w:val="00E273A0"/>
    <w:rsid w:val="00E329A3"/>
    <w:rsid w:val="00E37E5D"/>
    <w:rsid w:val="00E52AA2"/>
    <w:rsid w:val="00E75E6E"/>
    <w:rsid w:val="00E80E96"/>
    <w:rsid w:val="00E81148"/>
    <w:rsid w:val="00E94460"/>
    <w:rsid w:val="00EC2FE3"/>
    <w:rsid w:val="00ED2A5F"/>
    <w:rsid w:val="00ED2B78"/>
    <w:rsid w:val="00ED7488"/>
    <w:rsid w:val="00F02276"/>
    <w:rsid w:val="00F241BD"/>
    <w:rsid w:val="00F5255D"/>
    <w:rsid w:val="00F57BFC"/>
    <w:rsid w:val="00F66CB1"/>
    <w:rsid w:val="00F72A8D"/>
    <w:rsid w:val="00F813B2"/>
    <w:rsid w:val="00F83523"/>
    <w:rsid w:val="00F943EF"/>
    <w:rsid w:val="00F95291"/>
    <w:rsid w:val="00FB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BF"/>
    <w:rPr>
      <w:rFonts w:ascii="Times New Roman" w:eastAsia="Times New Roman" w:hAnsi="Times New Roman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9427BF"/>
    <w:pPr>
      <w:jc w:val="center"/>
    </w:pPr>
    <w:rPr>
      <w:szCs w:val="20"/>
    </w:rPr>
  </w:style>
  <w:style w:type="table" w:styleId="TableGrid">
    <w:name w:val="Table Grid"/>
    <w:basedOn w:val="TableNormal"/>
    <w:uiPriority w:val="99"/>
    <w:rsid w:val="009427B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80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37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1283</TotalTime>
  <Pages>2</Pages>
  <Words>356</Words>
  <Characters>2034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Таня</cp:lastModifiedBy>
  <cp:revision>106</cp:revision>
  <cp:lastPrinted>2020-03-03T06:12:00Z</cp:lastPrinted>
  <dcterms:created xsi:type="dcterms:W3CDTF">2015-03-03T06:39:00Z</dcterms:created>
  <dcterms:modified xsi:type="dcterms:W3CDTF">2020-04-02T13:04:00Z</dcterms:modified>
</cp:coreProperties>
</file>